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884" w:rsidRDefault="00651884" w:rsidP="00651884">
      <w:pPr>
        <w:pStyle w:val="Title"/>
        <w:jc w:val="center"/>
        <w:rPr>
          <w:color w:val="FF0000"/>
        </w:rPr>
      </w:pPr>
      <w:r>
        <w:rPr>
          <w:noProof/>
          <w:color w:val="FF0000"/>
          <w:lang w:eastAsia="en-US"/>
        </w:rPr>
        <w:drawing>
          <wp:inline distT="0" distB="0" distL="0" distR="0">
            <wp:extent cx="1314450" cy="1250848"/>
            <wp:effectExtent l="19050" t="0" r="0" b="0"/>
            <wp:docPr id="1" name="Picture 0" descr="S'vill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'ville 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2130" cy="1258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4A96" w:rsidRDefault="00112CB3" w:rsidP="00144A96">
      <w:pPr>
        <w:pStyle w:val="Title"/>
        <w:jc w:val="center"/>
        <w:rPr>
          <w:b/>
          <w:color w:val="FF0000"/>
          <w:sz w:val="56"/>
          <w:szCs w:val="56"/>
        </w:rPr>
      </w:pPr>
      <w:r>
        <w:rPr>
          <w:b/>
          <w:color w:val="FF0000"/>
          <w:sz w:val="56"/>
          <w:szCs w:val="56"/>
        </w:rPr>
        <w:t>Project Graduation 2017</w:t>
      </w:r>
    </w:p>
    <w:p w:rsidR="000F25D1" w:rsidRPr="00144A96" w:rsidRDefault="002B16A5" w:rsidP="00144A96">
      <w:pPr>
        <w:pStyle w:val="Title"/>
        <w:jc w:val="center"/>
        <w:rPr>
          <w:b/>
          <w:color w:val="FF0000"/>
          <w:sz w:val="56"/>
          <w:szCs w:val="56"/>
        </w:rPr>
      </w:pPr>
      <w:r w:rsidRPr="00144A96">
        <w:rPr>
          <w:rFonts w:ascii="Brush Script MT" w:hAnsi="Brush Script MT"/>
          <w:color w:val="FF0000"/>
          <w:sz w:val="40"/>
          <w:szCs w:val="40"/>
        </w:rPr>
        <w:t xml:space="preserve">Thank you to all of </w:t>
      </w:r>
      <w:r w:rsidR="000F25D1" w:rsidRPr="00144A96">
        <w:rPr>
          <w:rFonts w:ascii="Brush Script MT" w:hAnsi="Brush Script MT"/>
          <w:color w:val="FF0000"/>
          <w:sz w:val="40"/>
          <w:szCs w:val="40"/>
        </w:rPr>
        <w:t>these individuals and sponsors</w:t>
      </w:r>
      <w:r w:rsidRPr="00144A96">
        <w:rPr>
          <w:rFonts w:ascii="Brush Script MT" w:hAnsi="Brush Script MT"/>
          <w:color w:val="FF0000"/>
          <w:sz w:val="40"/>
          <w:szCs w:val="40"/>
        </w:rPr>
        <w:t>:</w:t>
      </w:r>
    </w:p>
    <w:p w:rsidR="00144A96" w:rsidRDefault="00144A96" w:rsidP="000F25D1">
      <w:pPr>
        <w:spacing w:after="120"/>
        <w:jc w:val="center"/>
      </w:pPr>
    </w:p>
    <w:p w:rsidR="005F4BB1" w:rsidRDefault="000F25D1" w:rsidP="000756E9">
      <w:pPr>
        <w:spacing w:after="120" w:line="276" w:lineRule="auto"/>
        <w:jc w:val="center"/>
      </w:pPr>
      <w:r>
        <w:t xml:space="preserve">ACE Hardware </w:t>
      </w:r>
      <w:r w:rsidR="00694CE8">
        <w:t xml:space="preserve"> </w:t>
      </w:r>
      <w:r>
        <w:t xml:space="preserve"> </w:t>
      </w:r>
      <w:r w:rsidR="0064052D">
        <w:t xml:space="preserve">Advantage </w:t>
      </w:r>
      <w:proofErr w:type="gramStart"/>
      <w:r w:rsidR="0064052D">
        <w:t>Forestry</w:t>
      </w:r>
      <w:r>
        <w:t xml:space="preserve"> </w:t>
      </w:r>
      <w:r w:rsidR="000756E9">
        <w:t xml:space="preserve"> Amber</w:t>
      </w:r>
      <w:proofErr w:type="gramEnd"/>
      <w:r w:rsidR="000756E9">
        <w:t xml:space="preserve"> </w:t>
      </w:r>
      <w:proofErr w:type="spellStart"/>
      <w:r w:rsidR="000756E9">
        <w:t>Swearengen</w:t>
      </w:r>
      <w:proofErr w:type="spellEnd"/>
      <w:r>
        <w:t xml:space="preserve"> </w:t>
      </w:r>
      <w:r w:rsidR="00D91E9B">
        <w:t xml:space="preserve"> </w:t>
      </w:r>
      <w:r w:rsidR="0064052D">
        <w:t>Ansley’s Disposal</w:t>
      </w:r>
      <w:r>
        <w:t xml:space="preserve"> </w:t>
      </w:r>
      <w:r w:rsidR="00A50CC6">
        <w:t xml:space="preserve"> </w:t>
      </w:r>
      <w:r>
        <w:t xml:space="preserve"> Aurora Concepts </w:t>
      </w:r>
      <w:r w:rsidR="00E326C9">
        <w:t xml:space="preserve">   </w:t>
      </w:r>
      <w:r w:rsidR="00D91E9B">
        <w:t xml:space="preserve"> </w:t>
      </w:r>
      <w:r w:rsidR="009B3174">
        <w:t>Ace of San Augustine</w:t>
      </w:r>
      <w:r w:rsidR="000F75AC">
        <w:t xml:space="preserve">     </w:t>
      </w:r>
      <w:r w:rsidR="00D91E9B">
        <w:t xml:space="preserve"> </w:t>
      </w:r>
      <w:r>
        <w:t xml:space="preserve"> Boles Feed</w:t>
      </w:r>
      <w:r w:rsidR="0064052D">
        <w:t xml:space="preserve"> </w:t>
      </w:r>
      <w:r w:rsidR="00D91E9B">
        <w:t xml:space="preserve">  </w:t>
      </w:r>
      <w:r w:rsidR="0064052D">
        <w:t xml:space="preserve"> Borders </w:t>
      </w:r>
      <w:r>
        <w:t>Poultry</w:t>
      </w:r>
      <w:r w:rsidR="002911C4">
        <w:t xml:space="preserve"> </w:t>
      </w:r>
      <w:r w:rsidR="00B6320C">
        <w:t xml:space="preserve"> </w:t>
      </w:r>
      <w:r w:rsidR="002911C4">
        <w:t xml:space="preserve"> </w:t>
      </w:r>
      <w:r w:rsidR="0064052D">
        <w:t>Bounds Insurance</w:t>
      </w:r>
      <w:r>
        <w:t xml:space="preserve"> </w:t>
      </w:r>
      <w:r w:rsidR="00D91E9B">
        <w:t xml:space="preserve">  </w:t>
      </w:r>
      <w:r>
        <w:t xml:space="preserve"> Brad &amp; Stephanie Bass</w:t>
      </w:r>
      <w:r w:rsidR="00262A30">
        <w:t xml:space="preserve">   </w:t>
      </w:r>
      <w:r>
        <w:t>Bradshaw Construction</w:t>
      </w:r>
      <w:r w:rsidR="00694CE8">
        <w:t xml:space="preserve">     </w:t>
      </w:r>
      <w:r>
        <w:t xml:space="preserve"> </w:t>
      </w:r>
      <w:r w:rsidR="00CF7DA0">
        <w:t>Brenda Hogue</w:t>
      </w:r>
      <w:r w:rsidR="00694CE8">
        <w:t xml:space="preserve">     </w:t>
      </w:r>
      <w:r>
        <w:t xml:space="preserve"> </w:t>
      </w:r>
      <w:r w:rsidR="00B520BE">
        <w:t>Brookshire’s</w:t>
      </w:r>
      <w:r w:rsidR="002911C4">
        <w:t xml:space="preserve"> </w:t>
      </w:r>
      <w:r w:rsidR="00B6320C">
        <w:t xml:space="preserve">    Shannon Bohannon     Jill </w:t>
      </w:r>
      <w:proofErr w:type="spellStart"/>
      <w:r w:rsidR="00B6320C">
        <w:t>Baty</w:t>
      </w:r>
      <w:proofErr w:type="spellEnd"/>
    </w:p>
    <w:p w:rsidR="00694CE8" w:rsidRDefault="00112CB3" w:rsidP="000756E9">
      <w:pPr>
        <w:spacing w:after="120" w:line="276" w:lineRule="auto"/>
        <w:jc w:val="center"/>
      </w:pPr>
      <w:r>
        <w:t xml:space="preserve">Bob &amp; Stacy </w:t>
      </w:r>
      <w:proofErr w:type="spellStart"/>
      <w:r>
        <w:t>Vandrovec</w:t>
      </w:r>
      <w:proofErr w:type="spellEnd"/>
      <w:r w:rsidR="00262A30">
        <w:t xml:space="preserve"> </w:t>
      </w:r>
      <w:r w:rsidR="00694CE8">
        <w:t xml:space="preserve">    </w:t>
      </w:r>
      <w:r w:rsidR="00262A30">
        <w:t xml:space="preserve"> Center Glass </w:t>
      </w:r>
      <w:r w:rsidR="00694CE8">
        <w:t xml:space="preserve">   </w:t>
      </w:r>
      <w:r w:rsidR="00CF7DA0">
        <w:t xml:space="preserve"> </w:t>
      </w:r>
      <w:r w:rsidR="0064052D">
        <w:t>Center Tire</w:t>
      </w:r>
      <w:r w:rsidR="00694CE8">
        <w:t xml:space="preserve">  </w:t>
      </w:r>
      <w:r w:rsidR="000F75AC">
        <w:t xml:space="preserve">   Charles &amp; Hope Johnson</w:t>
      </w:r>
      <w:r w:rsidR="00694CE8">
        <w:t xml:space="preserve"> </w:t>
      </w:r>
      <w:r w:rsidR="000F25D1">
        <w:t xml:space="preserve">  Coca-Cola</w:t>
      </w:r>
    </w:p>
    <w:p w:rsidR="00F55A8D" w:rsidRDefault="00112CB3" w:rsidP="000756E9">
      <w:pPr>
        <w:spacing w:after="120" w:line="276" w:lineRule="auto"/>
        <w:jc w:val="center"/>
      </w:pPr>
      <w:r>
        <w:t>Covington L</w:t>
      </w:r>
      <w:r w:rsidR="000F25D1">
        <w:t xml:space="preserve">umber Co.  </w:t>
      </w:r>
      <w:r w:rsidR="00F55A8D">
        <w:t xml:space="preserve">Crystal Harrison </w:t>
      </w:r>
      <w:r w:rsidR="00694CE8">
        <w:t xml:space="preserve">     </w:t>
      </w:r>
      <w:r w:rsidR="00F55A8D">
        <w:t xml:space="preserve"> </w:t>
      </w:r>
      <w:r w:rsidR="000F25D1">
        <w:t>Dairy Queen</w:t>
      </w:r>
    </w:p>
    <w:p w:rsidR="00F55A8D" w:rsidRDefault="000F25D1" w:rsidP="000756E9">
      <w:pPr>
        <w:spacing w:after="120" w:line="276" w:lineRule="auto"/>
        <w:jc w:val="center"/>
      </w:pPr>
      <w:r>
        <w:t>Danny Paul Windham Dentistry</w:t>
      </w:r>
      <w:r w:rsidR="00F55A8D">
        <w:t xml:space="preserve">  </w:t>
      </w:r>
      <w:r w:rsidR="002911C4">
        <w:t xml:space="preserve"> Dance Furniture </w:t>
      </w:r>
      <w:r w:rsidR="00B6320C">
        <w:t xml:space="preserve"> </w:t>
      </w:r>
      <w:r w:rsidR="00F55A8D">
        <w:t xml:space="preserve"> </w:t>
      </w:r>
      <w:r w:rsidR="005F4BB1">
        <w:t>Darlene Gardner</w:t>
      </w:r>
      <w:r w:rsidR="009A607D">
        <w:t xml:space="preserve"> </w:t>
      </w:r>
      <w:r w:rsidR="00694CE8">
        <w:t xml:space="preserve">     </w:t>
      </w:r>
      <w:r w:rsidR="009A607D">
        <w:t xml:space="preserve"> </w:t>
      </w:r>
      <w:r>
        <w:t>Deep East Texas Electric</w:t>
      </w:r>
    </w:p>
    <w:p w:rsidR="000F75AC" w:rsidRDefault="00F225E9" w:rsidP="000756E9">
      <w:pPr>
        <w:spacing w:after="120" w:line="276" w:lineRule="auto"/>
        <w:jc w:val="center"/>
      </w:pPr>
      <w:r>
        <w:t xml:space="preserve">Double J Farms </w:t>
      </w:r>
      <w:r w:rsidR="00694CE8">
        <w:t xml:space="preserve">    </w:t>
      </w:r>
      <w:r>
        <w:t xml:space="preserve"> </w:t>
      </w:r>
      <w:r w:rsidR="002321BB">
        <w:t xml:space="preserve">EDAW Enterprises </w:t>
      </w:r>
      <w:r w:rsidR="002911C4">
        <w:t xml:space="preserve">  </w:t>
      </w:r>
      <w:r w:rsidR="00694CE8">
        <w:t xml:space="preserve"> </w:t>
      </w:r>
      <w:r w:rsidR="002911C4">
        <w:t>Elite Hair Design</w:t>
      </w:r>
      <w:r w:rsidR="00112CB3">
        <w:t xml:space="preserve">   </w:t>
      </w:r>
      <w:r w:rsidR="00694CE8">
        <w:t xml:space="preserve">   </w:t>
      </w:r>
      <w:r w:rsidR="002321BB">
        <w:t xml:space="preserve"> Ephesus Baptist Church </w:t>
      </w:r>
      <w:r w:rsidR="000F75AC">
        <w:t xml:space="preserve">   Evelyn Foster</w:t>
      </w:r>
    </w:p>
    <w:p w:rsidR="00C02FE7" w:rsidRDefault="002321BB" w:rsidP="000756E9">
      <w:pPr>
        <w:spacing w:after="120" w:line="276" w:lineRule="auto"/>
        <w:jc w:val="center"/>
      </w:pPr>
      <w:r>
        <w:t>Farmers State Bank</w:t>
      </w:r>
    </w:p>
    <w:p w:rsidR="00694CE8" w:rsidRDefault="002321BB" w:rsidP="000756E9">
      <w:pPr>
        <w:spacing w:after="120" w:line="276" w:lineRule="auto"/>
        <w:jc w:val="center"/>
      </w:pPr>
      <w:r>
        <w:t xml:space="preserve">First Baptist Church Shelbyville   </w:t>
      </w:r>
      <w:r w:rsidR="00694CE8">
        <w:t xml:space="preserve">  </w:t>
      </w:r>
      <w:r>
        <w:t>General Shelters</w:t>
      </w:r>
      <w:r w:rsidR="00694CE8">
        <w:t xml:space="preserve">     </w:t>
      </w:r>
      <w:r>
        <w:t xml:space="preserve">  Germania Insurance</w:t>
      </w:r>
      <w:r w:rsidR="00694CE8">
        <w:t xml:space="preserve">   </w:t>
      </w:r>
      <w:r w:rsidR="00257647">
        <w:t>Golden Eye Clinic</w:t>
      </w:r>
      <w:r w:rsidR="00694CE8">
        <w:t xml:space="preserve">   </w:t>
      </w:r>
      <w:r w:rsidR="00E326C9">
        <w:t xml:space="preserve">Guy &amp; Esther Harrison    </w:t>
      </w:r>
      <w:r w:rsidR="00C02FE7">
        <w:t xml:space="preserve"> HHH Management</w:t>
      </w:r>
      <w:r w:rsidR="00694CE8">
        <w:t xml:space="preserve">   </w:t>
      </w:r>
      <w:r>
        <w:t xml:space="preserve"> Harrison Family</w:t>
      </w:r>
      <w:r w:rsidR="00694CE8">
        <w:t xml:space="preserve">    </w:t>
      </w:r>
      <w:r>
        <w:t xml:space="preserve"> </w:t>
      </w:r>
      <w:r w:rsidR="00262A30">
        <w:t>Cole Harrison</w:t>
      </w:r>
      <w:r w:rsidR="00694CE8">
        <w:t xml:space="preserve">   </w:t>
      </w:r>
      <w:r w:rsidR="00262A30">
        <w:t xml:space="preserve"> Brooke Harrison</w:t>
      </w:r>
    </w:p>
    <w:p w:rsidR="00E326C9" w:rsidRDefault="002911C4" w:rsidP="000756E9">
      <w:pPr>
        <w:spacing w:after="120" w:line="276" w:lineRule="auto"/>
        <w:jc w:val="center"/>
      </w:pPr>
      <w:r>
        <w:t>Hughes Florist</w:t>
      </w:r>
      <w:r w:rsidR="00694CE8">
        <w:t xml:space="preserve">     </w:t>
      </w:r>
      <w:proofErr w:type="spellStart"/>
      <w:r w:rsidR="004455A3">
        <w:t>Jeane</w:t>
      </w:r>
      <w:proofErr w:type="spellEnd"/>
      <w:r w:rsidR="004455A3">
        <w:t xml:space="preserve"> </w:t>
      </w:r>
      <w:proofErr w:type="gramStart"/>
      <w:r w:rsidR="004455A3">
        <w:t xml:space="preserve">Taylor </w:t>
      </w:r>
      <w:r w:rsidR="002321BB">
        <w:t xml:space="preserve"> </w:t>
      </w:r>
      <w:r w:rsidR="00CF7DA0">
        <w:t>Jennifer</w:t>
      </w:r>
      <w:proofErr w:type="gramEnd"/>
      <w:r w:rsidR="00CF7DA0">
        <w:t xml:space="preserve"> Matthews</w:t>
      </w:r>
      <w:r w:rsidR="00694CE8">
        <w:t xml:space="preserve">    </w:t>
      </w:r>
      <w:r w:rsidR="00CF7DA0">
        <w:t xml:space="preserve"> </w:t>
      </w:r>
      <w:r w:rsidR="002321BB">
        <w:t>JML Management</w:t>
      </w:r>
      <w:r w:rsidR="004455A3">
        <w:t xml:space="preserve"> </w:t>
      </w:r>
      <w:r w:rsidR="00694CE8">
        <w:t xml:space="preserve">      </w:t>
      </w:r>
      <w:r w:rsidR="00112CB3">
        <w:t>Joe Boykins</w:t>
      </w:r>
    </w:p>
    <w:p w:rsidR="00112CB3" w:rsidRDefault="002321BB" w:rsidP="000756E9">
      <w:pPr>
        <w:spacing w:after="120" w:line="276" w:lineRule="auto"/>
        <w:jc w:val="center"/>
      </w:pPr>
      <w:r>
        <w:t>Joe’s Car Spa</w:t>
      </w:r>
      <w:r w:rsidR="000F38F1">
        <w:t xml:space="preserve">    </w:t>
      </w:r>
      <w:proofErr w:type="spellStart"/>
      <w:r w:rsidR="000F38F1">
        <w:t>Kande</w:t>
      </w:r>
      <w:proofErr w:type="spellEnd"/>
      <w:r w:rsidR="000F38F1">
        <w:t xml:space="preserve"> Powell</w:t>
      </w:r>
      <w:bookmarkStart w:id="0" w:name="_GoBack"/>
      <w:bookmarkEnd w:id="0"/>
    </w:p>
    <w:p w:rsidR="00C02FE7" w:rsidRDefault="005F4BB1" w:rsidP="000756E9">
      <w:pPr>
        <w:spacing w:after="120" w:line="276" w:lineRule="auto"/>
        <w:jc w:val="center"/>
      </w:pPr>
      <w:r>
        <w:t>James Raymond Construction</w:t>
      </w:r>
      <w:r w:rsidR="00C02FE7">
        <w:t xml:space="preserve">  </w:t>
      </w:r>
      <w:r w:rsidR="00694CE8">
        <w:t xml:space="preserve">     </w:t>
      </w:r>
      <w:r w:rsidR="002321BB">
        <w:t>John Black &amp; Associates</w:t>
      </w:r>
    </w:p>
    <w:p w:rsidR="00C02FE7" w:rsidRDefault="00D91E9B" w:rsidP="000756E9">
      <w:pPr>
        <w:spacing w:after="120" w:line="276" w:lineRule="auto"/>
        <w:jc w:val="center"/>
      </w:pPr>
      <w:r>
        <w:t xml:space="preserve">Johnny’s </w:t>
      </w:r>
      <w:r w:rsidR="00112CB3">
        <w:t xml:space="preserve">Lock and Key    </w:t>
      </w:r>
      <w:r>
        <w:t xml:space="preserve"> JTK Management, Inc.    </w:t>
      </w:r>
      <w:r w:rsidR="004455A3">
        <w:t xml:space="preserve">Jeff </w:t>
      </w:r>
      <w:proofErr w:type="spellStart"/>
      <w:r w:rsidR="004455A3">
        <w:t>Bridwell</w:t>
      </w:r>
      <w:proofErr w:type="spellEnd"/>
      <w:r w:rsidR="004455A3">
        <w:t xml:space="preserve">   Jud Matthews</w:t>
      </w:r>
    </w:p>
    <w:p w:rsidR="000F75AC" w:rsidRDefault="00CF7DA0" w:rsidP="000756E9">
      <w:pPr>
        <w:spacing w:after="120" w:line="276" w:lineRule="auto"/>
        <w:ind w:left="90"/>
        <w:jc w:val="center"/>
      </w:pPr>
      <w:r>
        <w:t xml:space="preserve">Juanita Henry </w:t>
      </w:r>
      <w:r w:rsidR="00D91E9B">
        <w:t xml:space="preserve"> </w:t>
      </w:r>
      <w:r w:rsidR="00112CB3">
        <w:t xml:space="preserve">   K&amp;L Contractors </w:t>
      </w:r>
      <w:r w:rsidR="009A607D">
        <w:t xml:space="preserve"> </w:t>
      </w:r>
      <w:r w:rsidR="00694CE8">
        <w:t xml:space="preserve">   </w:t>
      </w:r>
      <w:r>
        <w:t>Kenny Creed</w:t>
      </w:r>
      <w:r w:rsidR="00694CE8">
        <w:t xml:space="preserve">    </w:t>
      </w:r>
      <w:r w:rsidR="009A607D">
        <w:t xml:space="preserve"> </w:t>
      </w:r>
      <w:r w:rsidR="00C02FE7">
        <w:t>Lasting Impressions</w:t>
      </w:r>
      <w:r w:rsidR="00694CE8">
        <w:t xml:space="preserve">   </w:t>
      </w:r>
      <w:r w:rsidR="000F75AC">
        <w:t xml:space="preserve">Lisa </w:t>
      </w:r>
      <w:proofErr w:type="spellStart"/>
      <w:r w:rsidR="000F75AC">
        <w:t>Enmon</w:t>
      </w:r>
      <w:proofErr w:type="spellEnd"/>
      <w:r w:rsidR="000F75AC">
        <w:t xml:space="preserve">    </w:t>
      </w:r>
      <w:r w:rsidR="00694CE8">
        <w:t xml:space="preserve">  </w:t>
      </w:r>
      <w:r w:rsidR="004455A3">
        <w:t xml:space="preserve">Mario </w:t>
      </w:r>
      <w:proofErr w:type="spellStart"/>
      <w:r w:rsidR="004455A3">
        <w:t>Osby</w:t>
      </w:r>
      <w:proofErr w:type="spellEnd"/>
    </w:p>
    <w:p w:rsidR="00CF7DA0" w:rsidRDefault="00D91E9B" w:rsidP="000756E9">
      <w:pPr>
        <w:spacing w:after="120" w:line="276" w:lineRule="auto"/>
        <w:ind w:left="90"/>
        <w:jc w:val="center"/>
      </w:pPr>
      <w:r>
        <w:t>Mc</w:t>
      </w:r>
      <w:r w:rsidR="00112CB3">
        <w:t xml:space="preserve">Clelland Church   </w:t>
      </w:r>
      <w:r w:rsidR="000F75AC">
        <w:t xml:space="preserve"> </w:t>
      </w:r>
      <w:r>
        <w:t xml:space="preserve">  </w:t>
      </w:r>
      <w:proofErr w:type="spellStart"/>
      <w:r>
        <w:t>Mettauer</w:t>
      </w:r>
      <w:proofErr w:type="spellEnd"/>
      <w:r>
        <w:t xml:space="preserve"> Law Firm </w:t>
      </w:r>
      <w:r w:rsidR="00112CB3">
        <w:t xml:space="preserve">   </w:t>
      </w:r>
      <w:r w:rsidR="004455A3">
        <w:t xml:space="preserve"> </w:t>
      </w:r>
      <w:r w:rsidR="00112CB3">
        <w:t>Michael &amp; Karen Taylor</w:t>
      </w:r>
      <w:r w:rsidR="00694CE8">
        <w:t xml:space="preserve">        </w:t>
      </w:r>
      <w:proofErr w:type="spellStart"/>
      <w:r w:rsidR="00C02FE7">
        <w:t>Micky</w:t>
      </w:r>
      <w:proofErr w:type="spellEnd"/>
      <w:r w:rsidR="00E94079">
        <w:t xml:space="preserve"> </w:t>
      </w:r>
      <w:r w:rsidR="00C02FE7">
        <w:t>&amp;</w:t>
      </w:r>
      <w:r w:rsidR="00E94079">
        <w:t xml:space="preserve"> </w:t>
      </w:r>
      <w:proofErr w:type="spellStart"/>
      <w:r w:rsidR="00481ABB">
        <w:t>Etola</w:t>
      </w:r>
      <w:proofErr w:type="spellEnd"/>
      <w:r w:rsidR="00481ABB">
        <w:t xml:space="preserve"> Jones  </w:t>
      </w:r>
      <w:r w:rsidR="009A607D">
        <w:t xml:space="preserve"> </w:t>
      </w:r>
      <w:r w:rsidR="000F75AC">
        <w:t xml:space="preserve">  </w:t>
      </w:r>
      <w:proofErr w:type="spellStart"/>
      <w:r w:rsidR="00481ABB">
        <w:t>Monco</w:t>
      </w:r>
      <w:proofErr w:type="spellEnd"/>
      <w:r w:rsidR="00481ABB">
        <w:t xml:space="preserve"> Motor Co.</w:t>
      </w:r>
      <w:r w:rsidR="000F75AC">
        <w:t xml:space="preserve">         M</w:t>
      </w:r>
      <w:r w:rsidR="00E326C9">
        <w:t xml:space="preserve">ichele Champagne      </w:t>
      </w:r>
      <w:r w:rsidR="00481ABB">
        <w:t>Nacogd</w:t>
      </w:r>
      <w:r w:rsidR="00C02FE7">
        <w:t>oches</w:t>
      </w:r>
      <w:r w:rsidR="007F70A6">
        <w:t xml:space="preserve"> </w:t>
      </w:r>
      <w:r w:rsidR="00C02FE7">
        <w:t>Medica</w:t>
      </w:r>
      <w:r w:rsidR="00E326C9">
        <w:t>l C</w:t>
      </w:r>
      <w:r w:rsidR="007F70A6">
        <w:t>enter</w:t>
      </w:r>
    </w:p>
    <w:p w:rsidR="00694CE8" w:rsidRDefault="00112CB3" w:rsidP="000756E9">
      <w:pPr>
        <w:spacing w:after="120" w:line="276" w:lineRule="auto"/>
        <w:jc w:val="center"/>
      </w:pPr>
      <w:r>
        <w:t>Cindy Jones</w:t>
      </w:r>
      <w:r w:rsidR="00CF7DA0">
        <w:t xml:space="preserve"> </w:t>
      </w:r>
      <w:r w:rsidR="00694CE8">
        <w:t xml:space="preserve">    </w:t>
      </w:r>
      <w:r w:rsidR="00CF7DA0">
        <w:t>Sabine State Bank</w:t>
      </w:r>
      <w:r w:rsidR="00694CE8">
        <w:t xml:space="preserve">    </w:t>
      </w:r>
      <w:r w:rsidR="00C02FE7">
        <w:t>Shannon Bohannon</w:t>
      </w:r>
      <w:r w:rsidR="00262A30">
        <w:t xml:space="preserve"> </w:t>
      </w:r>
      <w:r w:rsidR="00C02FE7">
        <w:t xml:space="preserve"> </w:t>
      </w:r>
      <w:r w:rsidR="004455A3">
        <w:t xml:space="preserve"> </w:t>
      </w:r>
      <w:r w:rsidR="00C02FE7">
        <w:t xml:space="preserve">  </w:t>
      </w:r>
      <w:r w:rsidR="004455A3">
        <w:t>Paul&amp;</w:t>
      </w:r>
      <w:r w:rsidR="000F75AC">
        <w:t xml:space="preserve"> </w:t>
      </w:r>
      <w:r w:rsidR="00481ABB">
        <w:t xml:space="preserve">Cathy Taylor </w:t>
      </w:r>
      <w:r w:rsidR="004455A3">
        <w:t xml:space="preserve">  Patty Bays</w:t>
      </w:r>
    </w:p>
    <w:p w:rsidR="004455A3" w:rsidRDefault="00481ABB" w:rsidP="000756E9">
      <w:pPr>
        <w:spacing w:after="120" w:line="276" w:lineRule="auto"/>
        <w:jc w:val="center"/>
      </w:pPr>
      <w:r>
        <w:t>Pizzeria</w:t>
      </w:r>
      <w:r w:rsidR="00694CE8">
        <w:t xml:space="preserve">    </w:t>
      </w:r>
      <w:r>
        <w:t>R&amp;D Distributing</w:t>
      </w:r>
      <w:r w:rsidR="00694CE8">
        <w:t xml:space="preserve">      </w:t>
      </w:r>
      <w:r w:rsidR="00257647">
        <w:t>R</w:t>
      </w:r>
      <w:r w:rsidR="00AE1BCF">
        <w:t xml:space="preserve">ay Jones Chevrolet  </w:t>
      </w:r>
      <w:r w:rsidR="004455A3">
        <w:t xml:space="preserve"> </w:t>
      </w:r>
      <w:r w:rsidR="00694CE8">
        <w:t xml:space="preserve">    </w:t>
      </w:r>
      <w:r w:rsidR="00AE1BCF">
        <w:t xml:space="preserve">Ricky Blount Salon  </w:t>
      </w:r>
      <w:r w:rsidR="00B6320C">
        <w:t xml:space="preserve"> </w:t>
      </w:r>
      <w:r w:rsidR="002911C4">
        <w:t xml:space="preserve">Rio Theatre </w:t>
      </w:r>
      <w:r w:rsidR="000F75AC">
        <w:t xml:space="preserve">    </w:t>
      </w:r>
      <w:r w:rsidR="00C02FE7">
        <w:t xml:space="preserve"> Rusty </w:t>
      </w:r>
      <w:r w:rsidR="00257647">
        <w:t xml:space="preserve">&amp; Lori </w:t>
      </w:r>
      <w:r w:rsidR="00C02FE7">
        <w:t>Hall</w:t>
      </w:r>
    </w:p>
    <w:p w:rsidR="00694CE8" w:rsidRDefault="004455A3" w:rsidP="000756E9">
      <w:pPr>
        <w:spacing w:after="120" w:line="276" w:lineRule="auto"/>
        <w:jc w:val="center"/>
      </w:pPr>
      <w:r>
        <w:t>Scott</w:t>
      </w:r>
      <w:r w:rsidR="005F4BB1">
        <w:t xml:space="preserve"> &amp; Debbie</w:t>
      </w:r>
      <w:r>
        <w:t xml:space="preserve"> Gilchrist</w:t>
      </w:r>
      <w:r w:rsidR="00E326C9">
        <w:t xml:space="preserve">     </w:t>
      </w:r>
      <w:r w:rsidR="00AE1BCF">
        <w:t xml:space="preserve"> </w:t>
      </w:r>
      <w:r w:rsidR="009B3174">
        <w:t>Schillings-Shoop Ins.   S.A. Drug</w:t>
      </w:r>
      <w:r w:rsidR="00AE1BCF">
        <w:t xml:space="preserve"> </w:t>
      </w:r>
      <w:r w:rsidR="00E326C9">
        <w:t xml:space="preserve">    </w:t>
      </w:r>
      <w:r w:rsidR="00C02FE7">
        <w:t xml:space="preserve"> </w:t>
      </w:r>
      <w:r>
        <w:t xml:space="preserve">Senior </w:t>
      </w:r>
      <w:r w:rsidR="00AE1BCF">
        <w:t>Class of 201</w:t>
      </w:r>
      <w:r w:rsidR="00257647">
        <w:t xml:space="preserve">7    </w:t>
      </w:r>
      <w:r w:rsidR="00AE1BCF">
        <w:t xml:space="preserve">    Shelby Savings Bank</w:t>
      </w:r>
    </w:p>
    <w:p w:rsidR="00694CE8" w:rsidRDefault="00AE1BCF" w:rsidP="000756E9">
      <w:pPr>
        <w:spacing w:after="120" w:line="276" w:lineRule="auto"/>
        <w:jc w:val="center"/>
      </w:pPr>
      <w:r>
        <w:t xml:space="preserve">Shelbyville Grocery   </w:t>
      </w:r>
      <w:r w:rsidR="00262A30">
        <w:t xml:space="preserve">Sherry Dean </w:t>
      </w:r>
      <w:r w:rsidR="00CF7DA0">
        <w:t xml:space="preserve"> </w:t>
      </w:r>
      <w:r w:rsidR="00B6320C">
        <w:t xml:space="preserve">  </w:t>
      </w:r>
      <w:r w:rsidR="00CF7DA0">
        <w:t>Shoop Financial</w:t>
      </w:r>
      <w:r w:rsidR="00694CE8">
        <w:t xml:space="preserve">     </w:t>
      </w:r>
      <w:r>
        <w:t>Smyrna Baptist Church</w:t>
      </w:r>
      <w:r w:rsidR="004455A3">
        <w:t xml:space="preserve">  </w:t>
      </w:r>
      <w:r w:rsidR="00C02FE7">
        <w:t xml:space="preserve"> </w:t>
      </w:r>
      <w:r>
        <w:t>Snider’s Paint&amp; Body   Sombrero’s</w:t>
      </w:r>
    </w:p>
    <w:p w:rsidR="002911C4" w:rsidRDefault="00257647" w:rsidP="000756E9">
      <w:pPr>
        <w:spacing w:after="120" w:line="276" w:lineRule="auto"/>
        <w:jc w:val="center"/>
      </w:pPr>
      <w:r>
        <w:t>Southern Seasons</w:t>
      </w:r>
      <w:r w:rsidR="00694CE8">
        <w:t xml:space="preserve">    </w:t>
      </w:r>
      <w:r w:rsidR="00AE1BCF">
        <w:t xml:space="preserve">State Farm Insurance–Sandy </w:t>
      </w:r>
      <w:r w:rsidR="00C02FE7">
        <w:t>Wheeler</w:t>
      </w:r>
      <w:r w:rsidR="002911C4">
        <w:t xml:space="preserve">   </w:t>
      </w:r>
      <w:r w:rsidR="000F75AC">
        <w:t>Sherry Bragg</w:t>
      </w:r>
      <w:r w:rsidR="002911C4">
        <w:t xml:space="preserve">  </w:t>
      </w:r>
      <w:r w:rsidR="00C02FE7">
        <w:t xml:space="preserve"> </w:t>
      </w:r>
      <w:r w:rsidR="002911C4">
        <w:t xml:space="preserve"> Steel Bldg.</w:t>
      </w:r>
      <w:r>
        <w:t xml:space="preserve"> </w:t>
      </w:r>
      <w:r w:rsidR="002911C4">
        <w:t xml:space="preserve"> </w:t>
      </w:r>
      <w:r w:rsidR="009B3174">
        <w:t>Strong Triumph Church</w:t>
      </w:r>
    </w:p>
    <w:p w:rsidR="00694CE8" w:rsidRDefault="00CF7DA0" w:rsidP="000756E9">
      <w:pPr>
        <w:spacing w:after="120" w:line="276" w:lineRule="auto"/>
        <w:jc w:val="center"/>
      </w:pPr>
      <w:r>
        <w:t>Summer Jackson</w:t>
      </w:r>
      <w:r w:rsidR="00694CE8">
        <w:t xml:space="preserve">   </w:t>
      </w:r>
      <w:r w:rsidR="009B3174">
        <w:t>Suzanne Walker</w:t>
      </w:r>
      <w:r w:rsidR="000F75AC">
        <w:t xml:space="preserve">    Tammy Brown</w:t>
      </w:r>
    </w:p>
    <w:p w:rsidR="00C02FE7" w:rsidRDefault="00AE1BCF" w:rsidP="000756E9">
      <w:pPr>
        <w:spacing w:after="120" w:line="276" w:lineRule="auto"/>
        <w:jc w:val="center"/>
      </w:pPr>
      <w:r>
        <w:t>Tammy Steptoe Realty   Texas Glacier</w:t>
      </w:r>
      <w:r w:rsidR="00CF7DA0">
        <w:t xml:space="preserve"> </w:t>
      </w:r>
      <w:r w:rsidR="00694CE8">
        <w:t xml:space="preserve"> </w:t>
      </w:r>
      <w:r w:rsidR="000F75AC">
        <w:t xml:space="preserve">      Toledo Plumbing      </w:t>
      </w:r>
      <w:r w:rsidR="00694CE8">
        <w:t xml:space="preserve"> </w:t>
      </w:r>
      <w:r w:rsidR="009B3174">
        <w:t>Trails End</w:t>
      </w:r>
      <w:r w:rsidR="00694CE8">
        <w:t xml:space="preserve">     </w:t>
      </w:r>
      <w:r w:rsidR="00CF7DA0">
        <w:t>TX State Bank</w:t>
      </w:r>
    </w:p>
    <w:p w:rsidR="00E326C9" w:rsidRDefault="00AE1BCF" w:rsidP="000756E9">
      <w:pPr>
        <w:spacing w:after="120" w:line="276" w:lineRule="auto"/>
        <w:ind w:firstLine="720"/>
        <w:jc w:val="center"/>
      </w:pPr>
      <w:r>
        <w:t>Toledo Automotive Supply</w:t>
      </w:r>
      <w:r w:rsidR="00694CE8">
        <w:t xml:space="preserve">    </w:t>
      </w:r>
      <w:r w:rsidR="00E326C9">
        <w:t xml:space="preserve">Triple H Farms       </w:t>
      </w:r>
      <w:r w:rsidR="00CF7DA0">
        <w:t xml:space="preserve"> Ultra</w:t>
      </w:r>
      <w:r w:rsidR="00694CE8">
        <w:t xml:space="preserve">      </w:t>
      </w:r>
      <w:r w:rsidR="00CF7DA0">
        <w:t xml:space="preserve"> Wanda </w:t>
      </w:r>
      <w:proofErr w:type="spellStart"/>
      <w:r w:rsidR="00CF7DA0">
        <w:t>Hagler</w:t>
      </w:r>
      <w:proofErr w:type="spellEnd"/>
      <w:r w:rsidR="00C02FE7">
        <w:t xml:space="preserve">    </w:t>
      </w:r>
      <w:r>
        <w:t>Whataburger</w:t>
      </w:r>
    </w:p>
    <w:p w:rsidR="00E326C9" w:rsidRDefault="00CF7DA0" w:rsidP="000756E9">
      <w:pPr>
        <w:spacing w:after="120" w:line="276" w:lineRule="auto"/>
        <w:ind w:firstLine="720"/>
        <w:jc w:val="center"/>
      </w:pPr>
      <w:r>
        <w:t>Wheeler Law Office</w:t>
      </w:r>
      <w:r w:rsidR="00E326C9">
        <w:t xml:space="preserve">        XI Alpha Delta RHO</w:t>
      </w:r>
    </w:p>
    <w:sectPr w:rsidR="00E326C9" w:rsidSect="000D0BD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8DA"/>
    <w:rsid w:val="000756E9"/>
    <w:rsid w:val="000D0BD3"/>
    <w:rsid w:val="000E113A"/>
    <w:rsid w:val="000F25D1"/>
    <w:rsid w:val="000F38F1"/>
    <w:rsid w:val="000F75AC"/>
    <w:rsid w:val="00112CB3"/>
    <w:rsid w:val="00144A96"/>
    <w:rsid w:val="00227B07"/>
    <w:rsid w:val="002321BB"/>
    <w:rsid w:val="00257647"/>
    <w:rsid w:val="00262A30"/>
    <w:rsid w:val="002911C4"/>
    <w:rsid w:val="002B16A5"/>
    <w:rsid w:val="002E250B"/>
    <w:rsid w:val="003E1848"/>
    <w:rsid w:val="003F52A4"/>
    <w:rsid w:val="004455A3"/>
    <w:rsid w:val="00465296"/>
    <w:rsid w:val="0046726B"/>
    <w:rsid w:val="00481ABB"/>
    <w:rsid w:val="00563BB1"/>
    <w:rsid w:val="005A7834"/>
    <w:rsid w:val="005E1697"/>
    <w:rsid w:val="005F4BB1"/>
    <w:rsid w:val="0064052D"/>
    <w:rsid w:val="00651884"/>
    <w:rsid w:val="00694CE8"/>
    <w:rsid w:val="006F69B7"/>
    <w:rsid w:val="007F70A6"/>
    <w:rsid w:val="008D0DCD"/>
    <w:rsid w:val="009939AC"/>
    <w:rsid w:val="00994D53"/>
    <w:rsid w:val="009A607D"/>
    <w:rsid w:val="009B3174"/>
    <w:rsid w:val="009D150A"/>
    <w:rsid w:val="00A50CC6"/>
    <w:rsid w:val="00A93CF7"/>
    <w:rsid w:val="00AE1BCF"/>
    <w:rsid w:val="00B520BE"/>
    <w:rsid w:val="00B609A5"/>
    <w:rsid w:val="00B6320C"/>
    <w:rsid w:val="00BE7C45"/>
    <w:rsid w:val="00BF0E19"/>
    <w:rsid w:val="00C02FE7"/>
    <w:rsid w:val="00CD68DA"/>
    <w:rsid w:val="00CF7DA0"/>
    <w:rsid w:val="00D91E9B"/>
    <w:rsid w:val="00E326C9"/>
    <w:rsid w:val="00E94079"/>
    <w:rsid w:val="00F225E9"/>
    <w:rsid w:val="00F55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79B86"/>
  <w15:docId w15:val="{4E35D18A-140F-4E2A-A533-71BE1B72E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0BD3"/>
  </w:style>
  <w:style w:type="paragraph" w:styleId="Heading1">
    <w:name w:val="heading 1"/>
    <w:basedOn w:val="Normal"/>
    <w:next w:val="Normal"/>
    <w:link w:val="Heading1Char"/>
    <w:uiPriority w:val="9"/>
    <w:qFormat/>
    <w:rsid w:val="000D0BD3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D0BD3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D0BD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D0BD3"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0BD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0BD3"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D0BD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D0BD3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0BD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0D0BD3"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D0BD3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sid w:val="000D0BD3"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0D0BD3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D0BD3"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D0BD3"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D0BD3"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D0BD3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0BD3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D0BD3"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D0BD3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D0BD3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0D0BD3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D0BD3"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D0BD3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sid w:val="000D0BD3"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sid w:val="000D0BD3"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D0BD3"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rsid w:val="000D0BD3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D0BD3"/>
  </w:style>
  <w:style w:type="paragraph" w:styleId="Quote">
    <w:name w:val="Quote"/>
    <w:basedOn w:val="Normal"/>
    <w:next w:val="Normal"/>
    <w:link w:val="QuoteChar"/>
    <w:uiPriority w:val="29"/>
    <w:qFormat/>
    <w:rsid w:val="000D0BD3"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sid w:val="000D0BD3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0D0BD3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0D0BD3"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D0BD3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0D0BD3"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sid w:val="000D0BD3"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rsid w:val="000D0BD3"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0D0BD3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rsid w:val="000D0B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1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8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e\AppData\Roaming\Microsoft\Templates\Ion%20design%20(blank).dotx" TargetMode="External"/></Relationship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on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25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Whiddon</dc:creator>
  <cp:lastModifiedBy>Debbie Gilchrist</cp:lastModifiedBy>
  <cp:revision>9</cp:revision>
  <cp:lastPrinted>2017-05-31T14:57:00Z</cp:lastPrinted>
  <dcterms:created xsi:type="dcterms:W3CDTF">2017-05-31T14:50:00Z</dcterms:created>
  <dcterms:modified xsi:type="dcterms:W3CDTF">2017-05-31T15:15:00Z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