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215570" w:rsidRDefault="008D2F65" w:rsidP="00560A6E">
      <w:pPr>
        <w:pStyle w:val="ListParagraph"/>
        <w:numPr>
          <w:ilvl w:val="0"/>
          <w:numId w:val="1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E6F70" wp14:editId="5DA5EC4F">
                <wp:simplePos x="0" y="0"/>
                <wp:positionH relativeFrom="page">
                  <wp:posOffset>797442</wp:posOffset>
                </wp:positionH>
                <wp:positionV relativeFrom="page">
                  <wp:posOffset>6921795</wp:posOffset>
                </wp:positionV>
                <wp:extent cx="2857500" cy="2563200"/>
                <wp:effectExtent l="0" t="0" r="0" b="8890"/>
                <wp:wrapNone/>
                <wp:docPr id="28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94155C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  <w:p w:rsidR="00080653" w:rsidRDefault="00080653" w:rsidP="00560A6E"/>
                          <w:p w:rsidR="00080653" w:rsidRPr="001B0E79" w:rsidRDefault="00080653" w:rsidP="005A64F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1B0E79">
                              <w:t>School starts at 7:45 each morning.</w:t>
                            </w:r>
                          </w:p>
                          <w:p w:rsidR="00080653" w:rsidRPr="001B0E79" w:rsidRDefault="00080653" w:rsidP="005A64F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 w:rsidRPr="001B0E79">
                              <w:t>The school day ends at 3:25.  Parent pickup will go out at 3:15.</w:t>
                            </w:r>
                          </w:p>
                          <w:p w:rsidR="00080653" w:rsidRPr="001B0E79" w:rsidRDefault="00080653" w:rsidP="005A64F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u w:val="single"/>
                              </w:rPr>
                            </w:pPr>
                            <w:r w:rsidRPr="001B0E79">
                              <w:rPr>
                                <w:i/>
                                <w:u w:val="single"/>
                              </w:rPr>
                              <w:t>Please send box tops.  If you do not have enough to fill up a bag, you may send them in a baggy and we will add to a page.  We will make sure your child gets a prize.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E6F70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62.8pt;margin-top:545pt;width:225pt;height:201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" filled="f" fillcolor="#9cf" stroked="f" strokecolor="red">
                <v:textbox inset="0,0,0,0">
                  <w:txbxContent>
                    <w:p w:rsidR="00080653" w:rsidRDefault="00080653" w:rsidP="0094155C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  <w:p w:rsidR="00080653" w:rsidRDefault="00080653" w:rsidP="00560A6E"/>
                    <w:p w:rsidR="00080653" w:rsidRPr="001B0E79" w:rsidRDefault="00080653" w:rsidP="005A64F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1B0E79">
                        <w:t>School starts at 7:45 each morning.</w:t>
                      </w:r>
                    </w:p>
                    <w:p w:rsidR="00080653" w:rsidRPr="001B0E79" w:rsidRDefault="00080653" w:rsidP="005A64FE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 w:rsidRPr="001B0E79">
                        <w:t>The school day ends at 3:25.  Parent pickup will go out at 3:15.</w:t>
                      </w:r>
                    </w:p>
                    <w:p w:rsidR="00080653" w:rsidRPr="001B0E79" w:rsidRDefault="00080653" w:rsidP="005A64F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i/>
                          <w:u w:val="single"/>
                        </w:rPr>
                      </w:pPr>
                      <w:r w:rsidRPr="001B0E79">
                        <w:rPr>
                          <w:i/>
                          <w:u w:val="single"/>
                        </w:rPr>
                        <w:t>Please send box tops.  If you do not have enough to fill up a bag, you may send them in a baggy and we will add to a page.  We will make sure your child gets a prize.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D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A2CC9" wp14:editId="2B24C714">
                <wp:simplePos x="0" y="0"/>
                <wp:positionH relativeFrom="page">
                  <wp:posOffset>3880485</wp:posOffset>
                </wp:positionH>
                <wp:positionV relativeFrom="page">
                  <wp:posOffset>4231640</wp:posOffset>
                </wp:positionV>
                <wp:extent cx="3215640" cy="2795905"/>
                <wp:effectExtent l="19050" t="19050" r="22860" b="23495"/>
                <wp:wrapNone/>
                <wp:docPr id="2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79590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653" w:rsidRDefault="00883E6A" w:rsidP="008A5E16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November 20</w:t>
                            </w:r>
                            <w:r w:rsidR="00080653" w:rsidRPr="000472E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-November 24</w:t>
                            </w:r>
                            <w:r w:rsidR="00080653" w:rsidRPr="000472EB">
                              <w:rPr>
                                <w:vertAlign w:val="superscript"/>
                              </w:rPr>
                              <w:t>th</w:t>
                            </w:r>
                            <w:r w:rsidR="00080653">
                              <w:t xml:space="preserve"> is Thanksgiving Holidays.</w:t>
                            </w:r>
                          </w:p>
                          <w:p w:rsidR="00080653" w:rsidRDefault="00080653" w:rsidP="008A5E16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School will resume from Tha</w:t>
                            </w:r>
                            <w:r w:rsidR="00883E6A">
                              <w:t>nksgiving Holiday on November 27</w:t>
                            </w:r>
                            <w:r w:rsidRPr="003404B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</w:t>
                            </w:r>
                          </w:p>
                          <w:p w:rsidR="00080653" w:rsidRDefault="00080653" w:rsidP="008A5E16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Please send the soda tabs and box tops to school.  Thank you.  </w:t>
                            </w:r>
                          </w:p>
                          <w:p w:rsidR="00080653" w:rsidRDefault="00223B91" w:rsidP="008A5E16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Look for Christmas Party notes coming home at a later date. </w:t>
                            </w:r>
                          </w:p>
                          <w:p w:rsidR="00883E6A" w:rsidRDefault="00883E6A" w:rsidP="008A5E16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School will dismiss at regular time on Friday.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A2CC9" id="Text Box 303" o:spid="_x0000_s1027" type="#_x0000_t202" style="position:absolute;left:0;text-align:left;margin-left:305.55pt;margin-top:333.2pt;width:253.2pt;height:2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" filled="f" fillcolor="#9cf" strokecolor="#36f" strokeweight="2.25pt">
                <v:stroke dashstyle="1 1" endcap="round"/>
                <v:textbox inset="0,0,0,0">
                  <w:txbxContent>
                    <w:p w:rsidR="00080653" w:rsidRDefault="00883E6A" w:rsidP="008A5E16">
                      <w:pPr>
                        <w:pStyle w:val="BodyText"/>
                        <w:numPr>
                          <w:ilvl w:val="0"/>
                          <w:numId w:val="21"/>
                        </w:numPr>
                      </w:pPr>
                      <w:r>
                        <w:t>November 20</w:t>
                      </w:r>
                      <w:r w:rsidR="00080653" w:rsidRPr="000472EB">
                        <w:rPr>
                          <w:vertAlign w:val="superscript"/>
                        </w:rPr>
                        <w:t>th</w:t>
                      </w:r>
                      <w:r>
                        <w:t>-November 24</w:t>
                      </w:r>
                      <w:r w:rsidR="00080653" w:rsidRPr="000472EB">
                        <w:rPr>
                          <w:vertAlign w:val="superscript"/>
                        </w:rPr>
                        <w:t>th</w:t>
                      </w:r>
                      <w:r w:rsidR="00080653">
                        <w:t xml:space="preserve"> is Thanksgiving Holidays.</w:t>
                      </w:r>
                    </w:p>
                    <w:p w:rsidR="00080653" w:rsidRDefault="00080653" w:rsidP="008A5E16">
                      <w:pPr>
                        <w:pStyle w:val="BodyText"/>
                        <w:numPr>
                          <w:ilvl w:val="0"/>
                          <w:numId w:val="21"/>
                        </w:numPr>
                      </w:pPr>
                      <w:r>
                        <w:t>School will resume from Tha</w:t>
                      </w:r>
                      <w:r w:rsidR="00883E6A">
                        <w:t>nksgiving Holiday on November 27</w:t>
                      </w:r>
                      <w:r w:rsidRPr="003404B6">
                        <w:rPr>
                          <w:vertAlign w:val="superscript"/>
                        </w:rPr>
                        <w:t>th</w:t>
                      </w:r>
                      <w:r>
                        <w:t xml:space="preserve">. </w:t>
                      </w:r>
                    </w:p>
                    <w:p w:rsidR="00080653" w:rsidRDefault="00080653" w:rsidP="008A5E16">
                      <w:pPr>
                        <w:pStyle w:val="BodyText"/>
                        <w:numPr>
                          <w:ilvl w:val="0"/>
                          <w:numId w:val="21"/>
                        </w:numPr>
                      </w:pPr>
                      <w:r>
                        <w:t xml:space="preserve">Please send the soda tabs and box tops to school.  Thank you.  </w:t>
                      </w:r>
                    </w:p>
                    <w:p w:rsidR="00080653" w:rsidRDefault="00223B91" w:rsidP="008A5E16">
                      <w:pPr>
                        <w:pStyle w:val="BodyText"/>
                        <w:numPr>
                          <w:ilvl w:val="0"/>
                          <w:numId w:val="21"/>
                        </w:numPr>
                      </w:pPr>
                      <w:r>
                        <w:t xml:space="preserve">Look for Christmas Party notes coming home at a later date. </w:t>
                      </w:r>
                    </w:p>
                    <w:p w:rsidR="00883E6A" w:rsidRDefault="00883E6A" w:rsidP="008A5E16">
                      <w:pPr>
                        <w:pStyle w:val="BodyText"/>
                        <w:numPr>
                          <w:ilvl w:val="0"/>
                          <w:numId w:val="21"/>
                        </w:numPr>
                      </w:pPr>
                      <w:r>
                        <w:t>School will dismiss at regular time on Friday.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29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61C9D" wp14:editId="48B47E6A">
                <wp:simplePos x="0" y="0"/>
                <wp:positionH relativeFrom="page">
                  <wp:posOffset>690880</wp:posOffset>
                </wp:positionH>
                <wp:positionV relativeFrom="page">
                  <wp:posOffset>1605280</wp:posOffset>
                </wp:positionV>
                <wp:extent cx="2971800" cy="1403350"/>
                <wp:effectExtent l="0" t="0" r="0" b="6350"/>
                <wp:wrapNone/>
                <wp:docPr id="2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653" w:rsidRDefault="00883E6A" w:rsidP="00FB0D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Learned about the letter I</w:t>
                            </w:r>
                            <w:r w:rsidR="00080653">
                              <w:rPr>
                                <w:noProof/>
                              </w:rPr>
                              <w:t>.</w:t>
                            </w:r>
                          </w:p>
                          <w:p w:rsidR="00080653" w:rsidRDefault="00080653" w:rsidP="00FB0D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Read the story “The Ugly Duckling.”</w:t>
                            </w:r>
                          </w:p>
                          <w:p w:rsidR="00080653" w:rsidRDefault="00080653" w:rsidP="00FB0D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Learned the rhyme “Jack and Jill.”</w:t>
                            </w:r>
                          </w:p>
                          <w:p w:rsidR="00080653" w:rsidRDefault="006256A7" w:rsidP="00FB0D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Made</w:t>
                            </w:r>
                            <w:r w:rsidR="00080653">
                              <w:rPr>
                                <w:noProof/>
                              </w:rPr>
                              <w:t xml:space="preserve"> patterns.</w:t>
                            </w:r>
                          </w:p>
                          <w:p w:rsidR="00080653" w:rsidRDefault="00080653" w:rsidP="00FB0D0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Learned about the number 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1C9D" id="Text Box 292" o:spid="_x0000_s1028" type="#_x0000_t202" style="position:absolute;left:0;text-align:left;margin-left:54.4pt;margin-top:126.4pt;width:234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" filled="f" stroked="f">
                <v:textbox inset="0,0,0,0">
                  <w:txbxContent>
                    <w:p w:rsidR="00080653" w:rsidRDefault="00883E6A" w:rsidP="00FB0D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Learned about the letter I</w:t>
                      </w:r>
                      <w:r w:rsidR="00080653">
                        <w:rPr>
                          <w:noProof/>
                        </w:rPr>
                        <w:t>.</w:t>
                      </w:r>
                    </w:p>
                    <w:p w:rsidR="00080653" w:rsidRDefault="00080653" w:rsidP="00FB0D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Read the story “The Ugly Duckling.”</w:t>
                      </w:r>
                    </w:p>
                    <w:p w:rsidR="00080653" w:rsidRDefault="00080653" w:rsidP="00FB0D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Learned the rhyme “Jack and Jill.”</w:t>
                      </w:r>
                    </w:p>
                    <w:p w:rsidR="00080653" w:rsidRDefault="006256A7" w:rsidP="00FB0D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Made</w:t>
                      </w:r>
                      <w:r w:rsidR="00080653">
                        <w:rPr>
                          <w:noProof/>
                        </w:rPr>
                        <w:t xml:space="preserve"> patterns.</w:t>
                      </w:r>
                    </w:p>
                    <w:p w:rsidR="00080653" w:rsidRDefault="00080653" w:rsidP="00FB0D0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Learned about the number 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1B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27802" wp14:editId="0FA2B3DB">
                <wp:simplePos x="0" y="0"/>
                <wp:positionH relativeFrom="page">
                  <wp:posOffset>956930</wp:posOffset>
                </wp:positionH>
                <wp:positionV relativeFrom="page">
                  <wp:posOffset>3466214</wp:posOffset>
                </wp:positionV>
                <wp:extent cx="2083982" cy="2604977"/>
                <wp:effectExtent l="0" t="0" r="12065" b="5080"/>
                <wp:wrapNone/>
                <wp:docPr id="1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982" cy="2604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653" w:rsidRDefault="000806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Please remember to work with your child on the following:</w:t>
                            </w:r>
                          </w:p>
                          <w:p w:rsidR="00080653" w:rsidRDefault="000806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--Color recognition.</w:t>
                            </w:r>
                          </w:p>
                          <w:p w:rsidR="00080653" w:rsidRDefault="000806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--Shape recognition.</w:t>
                            </w:r>
                          </w:p>
                          <w:p w:rsidR="00080653" w:rsidRDefault="000806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--Number recognition 0-9.</w:t>
                            </w:r>
                          </w:p>
                          <w:p w:rsidR="00080653" w:rsidRDefault="0008065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--Letter recognition both capital a</w:t>
                            </w:r>
                            <w:r w:rsidR="006256A7">
                              <w:rPr>
                                <w:noProof/>
                              </w:rPr>
                              <w:t>nd lowercase letters A-I</w:t>
                            </w:r>
                            <w:r w:rsidR="00883E6A">
                              <w:rPr>
                                <w:noProof/>
                              </w:rPr>
                              <w:t xml:space="preserve"> and a-i</w:t>
                            </w:r>
                            <w:r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83E6A" w:rsidRDefault="00883E6A">
                            <w:pPr>
                              <w:rPr>
                                <w:noProof/>
                              </w:rPr>
                            </w:pPr>
                          </w:p>
                          <w:p w:rsidR="00883E6A" w:rsidRDefault="00883E6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Work with your child to putting on their on shoes by themselves, buttoning and zipping pants. </w:t>
                            </w:r>
                          </w:p>
                          <w:p w:rsidR="00080653" w:rsidRDefault="0008065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7802" id="Text Box 427" o:spid="_x0000_s1029" type="#_x0000_t202" style="position:absolute;left:0;text-align:left;margin-left:75.35pt;margin-top:272.95pt;width:164.1pt;height:205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" filled="f" stroked="f">
                <v:textbox inset="0,0,0,0">
                  <w:txbxContent>
                    <w:p w:rsidR="00080653" w:rsidRDefault="000806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Please remember to work with your child on the following:</w:t>
                      </w:r>
                    </w:p>
                    <w:p w:rsidR="00080653" w:rsidRDefault="000806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--Color recognition.</w:t>
                      </w:r>
                    </w:p>
                    <w:p w:rsidR="00080653" w:rsidRDefault="000806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--Shape recognition.</w:t>
                      </w:r>
                    </w:p>
                    <w:p w:rsidR="00080653" w:rsidRDefault="000806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--Number recognition 0-9.</w:t>
                      </w:r>
                    </w:p>
                    <w:p w:rsidR="00080653" w:rsidRDefault="0008065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--Letter recognition both capital a</w:t>
                      </w:r>
                      <w:r w:rsidR="006256A7">
                        <w:rPr>
                          <w:noProof/>
                        </w:rPr>
                        <w:t>nd lowercase letters A-I</w:t>
                      </w:r>
                      <w:r w:rsidR="00883E6A">
                        <w:rPr>
                          <w:noProof/>
                        </w:rPr>
                        <w:t xml:space="preserve"> and a-i</w:t>
                      </w:r>
                      <w:r>
                        <w:rPr>
                          <w:noProof/>
                        </w:rPr>
                        <w:t xml:space="preserve">.  </w:t>
                      </w:r>
                    </w:p>
                    <w:p w:rsidR="00883E6A" w:rsidRDefault="00883E6A">
                      <w:pPr>
                        <w:rPr>
                          <w:noProof/>
                        </w:rPr>
                      </w:pPr>
                    </w:p>
                    <w:p w:rsidR="00883E6A" w:rsidRDefault="00883E6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Work with your child to putting on their on shoes by themselves, buttoning and zipping pants. </w:t>
                      </w:r>
                    </w:p>
                    <w:p w:rsidR="00080653" w:rsidRDefault="0008065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1BE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FDA84D7" wp14:editId="2D27135C">
                <wp:simplePos x="0" y="0"/>
                <wp:positionH relativeFrom="page">
                  <wp:posOffset>3662916</wp:posOffset>
                </wp:positionH>
                <wp:positionV relativeFrom="page">
                  <wp:posOffset>1477926</wp:posOffset>
                </wp:positionV>
                <wp:extent cx="3178338" cy="2315815"/>
                <wp:effectExtent l="0" t="0" r="3175" b="889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338" cy="231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883E6A" w:rsidP="00352975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Learn about the letter J</w:t>
                            </w:r>
                            <w:r w:rsidR="00080653">
                              <w:t>.</w:t>
                            </w:r>
                          </w:p>
                          <w:p w:rsidR="00080653" w:rsidRDefault="00080653" w:rsidP="00352975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Review numbers 1-8.</w:t>
                            </w:r>
                          </w:p>
                          <w:p w:rsidR="00080653" w:rsidRDefault="00080653" w:rsidP="00352975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Learn about the number 9.</w:t>
                            </w:r>
                          </w:p>
                          <w:p w:rsidR="00080653" w:rsidRDefault="00080653" w:rsidP="00352975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Read the story “What’s the Weather.”</w:t>
                            </w:r>
                          </w:p>
                          <w:p w:rsidR="00080653" w:rsidRDefault="00080653" w:rsidP="00352975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Read the story “The North Wind and the Sun.”</w:t>
                            </w:r>
                          </w:p>
                          <w:p w:rsidR="00080653" w:rsidRPr="00DC2208" w:rsidRDefault="00080653" w:rsidP="00352975">
                            <w:pPr>
                              <w:pStyle w:val="BodyText2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Learn about different types of weather.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84D7" id="Text Box 33" o:spid="_x0000_s1030" type="#_x0000_t202" style="position:absolute;left:0;text-align:left;margin-left:288.4pt;margin-top:116.35pt;width:250.25pt;height:182.3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XFswIAALM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" filled="f" stroked="f">
                <v:textbox inset="0,0,0,0">
                  <w:txbxContent>
                    <w:p w:rsidR="00080653" w:rsidRDefault="00883E6A" w:rsidP="00352975">
                      <w:pPr>
                        <w:pStyle w:val="BodyText2"/>
                        <w:numPr>
                          <w:ilvl w:val="0"/>
                          <w:numId w:val="17"/>
                        </w:numPr>
                      </w:pPr>
                      <w:r>
                        <w:t>Learn about the letter J</w:t>
                      </w:r>
                      <w:r w:rsidR="00080653">
                        <w:t>.</w:t>
                      </w:r>
                    </w:p>
                    <w:p w:rsidR="00080653" w:rsidRDefault="00080653" w:rsidP="00352975">
                      <w:pPr>
                        <w:pStyle w:val="BodyText2"/>
                        <w:numPr>
                          <w:ilvl w:val="0"/>
                          <w:numId w:val="17"/>
                        </w:numPr>
                      </w:pPr>
                      <w:r>
                        <w:t>Review numbers 1-8.</w:t>
                      </w:r>
                    </w:p>
                    <w:p w:rsidR="00080653" w:rsidRDefault="00080653" w:rsidP="00352975">
                      <w:pPr>
                        <w:pStyle w:val="BodyText2"/>
                        <w:numPr>
                          <w:ilvl w:val="0"/>
                          <w:numId w:val="17"/>
                        </w:numPr>
                      </w:pPr>
                      <w:r>
                        <w:t>Learn about the number 9.</w:t>
                      </w:r>
                    </w:p>
                    <w:p w:rsidR="00080653" w:rsidRDefault="00080653" w:rsidP="00352975">
                      <w:pPr>
                        <w:pStyle w:val="BodyText2"/>
                        <w:numPr>
                          <w:ilvl w:val="0"/>
                          <w:numId w:val="17"/>
                        </w:numPr>
                      </w:pPr>
                      <w:r>
                        <w:t>Read the story “What’s the Weather.”</w:t>
                      </w:r>
                    </w:p>
                    <w:p w:rsidR="00080653" w:rsidRDefault="00080653" w:rsidP="00352975">
                      <w:pPr>
                        <w:pStyle w:val="BodyText2"/>
                        <w:numPr>
                          <w:ilvl w:val="0"/>
                          <w:numId w:val="17"/>
                        </w:numPr>
                      </w:pPr>
                      <w:r>
                        <w:t>Read the story “The North Wind and the Sun.”</w:t>
                      </w:r>
                    </w:p>
                    <w:p w:rsidR="00080653" w:rsidRPr="00DC2208" w:rsidRDefault="00080653" w:rsidP="00352975">
                      <w:pPr>
                        <w:pStyle w:val="BodyText2"/>
                        <w:numPr>
                          <w:ilvl w:val="0"/>
                          <w:numId w:val="17"/>
                        </w:numPr>
                      </w:pPr>
                      <w:r>
                        <w:t>Learn about different types of weather.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07F0C1" wp14:editId="2CABF5F4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Pr="00593D63" w:rsidRDefault="00080653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F0C1" id="Text Box 15" o:spid="_x0000_s1031" type="#_x0000_t202" style="position:absolute;left:0;text-align:left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7n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" filled="f" stroked="f">
                <v:textbox style="mso-fit-shape-to-text:t" inset="0,0,0,0">
                  <w:txbxContent>
                    <w:p w:rsidR="00080653" w:rsidRPr="00593D63" w:rsidRDefault="00080653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076350" wp14:editId="2279CD7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6350" id="Text Box 144" o:spid="_x0000_s1032" type="#_x0000_t202" style="position:absolute;left:0;text-align:left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sKsQIAALs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FgXSwq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CBA95E" wp14:editId="612D46E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A95E" id="Text Box 148" o:spid="_x0000_s1033" type="#_x0000_t202" style="position:absolute;left:0;text-align:left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KG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Seih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5D7E6" wp14:editId="78384D12">
                <wp:simplePos x="0" y="0"/>
                <wp:positionH relativeFrom="column">
                  <wp:posOffset>-563880</wp:posOffset>
                </wp:positionH>
                <wp:positionV relativeFrom="paragraph">
                  <wp:posOffset>377825</wp:posOffset>
                </wp:positionV>
                <wp:extent cx="3078480" cy="410210"/>
                <wp:effectExtent l="0" t="0" r="0" b="2540"/>
                <wp:wrapSquare wrapText="bothSides"/>
                <wp:docPr id="2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Pr="002853B2" w:rsidRDefault="00080653" w:rsidP="000C2ED6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Week We…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D7E6" id="Text Box 452" o:spid="_x0000_s1034" type="#_x0000_t202" style="position:absolute;left:0;text-align:left;margin-left:-44.4pt;margin-top:29.7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2nq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" filled="f" stroked="f">
                <v:textbox style="mso-fit-shape-to-text:t">
                  <w:txbxContent>
                    <w:p w:rsidR="00080653" w:rsidRPr="002853B2" w:rsidRDefault="00080653" w:rsidP="000C2ED6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Week We…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1A66C" wp14:editId="2B8A52E1">
                <wp:simplePos x="0" y="0"/>
                <wp:positionH relativeFrom="column">
                  <wp:posOffset>2586355</wp:posOffset>
                </wp:positionH>
                <wp:positionV relativeFrom="paragraph">
                  <wp:posOffset>374650</wp:posOffset>
                </wp:positionV>
                <wp:extent cx="3206115" cy="410210"/>
                <wp:effectExtent l="0" t="3175" r="0" b="0"/>
                <wp:wrapSquare wrapText="bothSides"/>
                <wp:docPr id="2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Pr="002853B2" w:rsidRDefault="00080653" w:rsidP="00681C27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Week, We Will…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A66C" id="Text Box 453" o:spid="_x0000_s1035" type="#_x0000_t202" style="position:absolute;left:0;text-align:left;margin-left:203.65pt;margin-top:29.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" filled="f" stroked="f">
                <v:textbox style="mso-fit-shape-to-text:t">
                  <w:txbxContent>
                    <w:p w:rsidR="00080653" w:rsidRPr="002853B2" w:rsidRDefault="00080653" w:rsidP="00681C27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Week, We Will…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81824" wp14:editId="0482FFEA">
                <wp:simplePos x="0" y="0"/>
                <wp:positionH relativeFrom="page">
                  <wp:posOffset>3878580</wp:posOffset>
                </wp:positionH>
                <wp:positionV relativeFrom="page">
                  <wp:posOffset>3886200</wp:posOffset>
                </wp:positionV>
                <wp:extent cx="3093720" cy="247650"/>
                <wp:effectExtent l="1905" t="0" r="0" b="0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Pr="00456E19" w:rsidRDefault="00080653" w:rsidP="00AD148A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81824" id="Text Box 302" o:spid="_x0000_s1036" type="#_x0000_t202" style="position:absolute;left:0;text-align:left;margin-left:305.4pt;margin-top:306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" filled="f" stroked="f">
                <v:textbox style="mso-fit-shape-to-text:t" inset="0,0,0,0">
                  <w:txbxContent>
                    <w:p w:rsidR="00080653" w:rsidRPr="00456E19" w:rsidRDefault="00080653" w:rsidP="00AD148A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5FF6004" wp14:editId="6113693F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19050" t="11430" r="19050" b="19050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EAEF6" id="Group 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sLcIA&#10;AADbAAAADwAAAGRycy9kb3ducmV2LnhtbERPTWvCQBC9C/0PyxS8mU2l1BpdpYiChx409uJtyI5J&#10;NDsbslvd5td3BcHbPN7nzJfBNOJKnastK3hLUhDEhdU1lwp+DpvRJwjnkTU2lknBHzlYLl4Gc8y0&#10;vfGerrkvRQxhl6GCyvs2k9IVFRl0iW2JI3eynUEfYVdK3eEthptGjtP0QxqsOTZU2NKqouKS/xoF&#10;bt2HKW9W7+f9Lj9+T4uzD32v1PA1fM1AeAr+KX64tzrOn8D9l3i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wtwgAAANsAAAAPAAAAAAAAAAAAAAAAAJgCAABkcnMvZG93&#10;bnJldi54bWxQSwUGAAAAAAQABAD1AAAAhwMAAAAA&#10;" filled="f" strokecolor="red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SnMMA&#10;AADbAAAADwAAAGRycy9kb3ducmV2LnhtbESPMW/CQAyFdyT+w8lIbHCBoSopR5QigTpFapqB0cqZ&#10;JG3OF+UOCP++Hip1s/We3/u8zybXqzuNofNsYLNOQBHX3nbcGKi+TqtXUCEiW+w9k4EnBcgO89ke&#10;U+sf/En3MjZKQjikaKCNcUi1DnVLDsPaD8SiXf3oMMo6NtqO+JBw1+ttkrxohx1LQ4sDHVuqf8qb&#10;M7Arhvrq3s9JyC/fha6quGs6a8xyMeVvoCJN8d/8d/1hBV9g5RcZQB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SnMMAAADbAAAADwAAAAAAAAAAAAAAAACYAgAAZHJzL2Rv&#10;d25yZXYueG1sUEsFBgAAAAAEAAQA9QAAAIgDAAAAAA==&#10;" fillcolor="#7fffff" strokecolor="red" strokeweight="1.75pt"/>
                <w10:wrap anchorx="page" anchory="page"/>
              </v:group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B97007" wp14:editId="250B83BA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0"/>
                <wp:wrapNone/>
                <wp:docPr id="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Pr="00D502D3" w:rsidRDefault="00080653" w:rsidP="00D502D3">
                            <w:pPr>
                              <w:pStyle w:val="PageTitleNumber"/>
                            </w:pPr>
                            <w:r>
                              <w:t xml:space="preserve">                Pre-K Stars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7007" id="Text Box 125" o:spid="_x0000_s1037" type="#_x0000_t202" style="position:absolute;left:0;text-align:left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PHsw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" filled="f" stroked="f">
                <v:textbox style="mso-fit-shape-to-text:t" inset="0,0,0,0">
                  <w:txbxContent>
                    <w:p w:rsidR="00080653" w:rsidRPr="00D502D3" w:rsidRDefault="00080653" w:rsidP="00D502D3">
                      <w:pPr>
                        <w:pStyle w:val="PageTitleNumber"/>
                      </w:pPr>
                      <w:r>
                        <w:t xml:space="preserve">                Pre-K Stars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C93F7A" wp14:editId="5494FB0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93F7A" id="Text Box 152" o:spid="_x0000_s1038" type="#_x0000_t202" style="position:absolute;left:0;text-align:left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MG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8S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ZKpCzayvgf9&#10;KgkKAy3CCASjleoHRiOMkxzr7zuqGEbdBwE9YGfPZKjJ2EwGFRW45thg5M2V8TNqNyi+bQHZd5mQ&#10;V9AnDXcqtg3lowAKdgEjwpF5HGd2Bp2u3a2nobv8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hakwa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6FB906" wp14:editId="431A07D3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B906" id="Text Box 156" o:spid="_x0000_s1039" type="#_x0000_t202" style="position:absolute;left:0;text-align:left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D+EYfR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AB1207" wp14:editId="35DF715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1207" id="Text Box 160" o:spid="_x0000_s1040" type="#_x0000_t202" style="position:absolute;left:0;text-align:left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yT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w+Xy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0C8F97" wp14:editId="74ED846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8F97" id="Text Box 164" o:spid="_x0000_s1041" type="#_x0000_t202" style="position:absolute;left:0;text-align:left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iR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QnhiR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FD1026" wp14:editId="45616C9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1026" id="Text Box 168" o:spid="_x0000_s1042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mG8RC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8F3D63" wp14:editId="2332CDB7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3D63" id="Text Box 172" o:spid="_x0000_s1043" type="#_x0000_t202" style="position:absolute;left:0;text-align:left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4W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i6mLtiK6gH0&#10;KwUoDLQIExCMRsgfGA0wTTKsvu+JpBi1Hzj0gBk9kyEnYzsZhJfgmmGNkTPX2o2ofS/ZrgFk12Vc&#10;XEOf1Myq2DSUiwIomAVMCEvmOM3MCDpf21tPM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lT+F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0ABBA5" wp14:editId="09CDA4CD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ABBA5" id="Text Box 176" o:spid="_x0000_s1044" type="#_x0000_t202" style="position:absolute;left:0;text-align:left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KGTaZi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3809B1" wp14:editId="4DD88E2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09B1" id="Text Box 180" o:spid="_x0000_s1045" type="#_x0000_t202" style="position:absolute;left:0;text-align:left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MQsQIAALs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d+azE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D1AF75" wp14:editId="1244CDB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AF75" id="Text Box 184" o:spid="_x0000_s1046" type="#_x0000_t202" style="position:absolute;left:0;text-align:left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r0exO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94670D" wp14:editId="7C4256CE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670D" id="Text Box 188" o:spid="_x0000_s1047" type="#_x0000_t202" style="position:absolute;left:0;text-align:left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1c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FRpz0UKI7Oml0LSYUJl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Y5dsBX1PehX&#10;ClAYaBEmIBitkD8wGmGa5Fh93xNJMeo+cOgBM3pmQ87GdjYIr8A1xxojZ661G1H7QbJdC8iuy7i4&#10;gj5pmFWxaSgXBVAwC5gQlszjNDMj6HRtbz3N3N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EKfdX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090B0F" wp14:editId="2DF9F96B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0B0F" id="Text Box 220" o:spid="_x0000_s1048" type="#_x0000_t202" style="position:absolute;left:0;text-align:left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w8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STK9go2s70G/&#10;SoLCQIswAcFopfqB0QjTJMf6+44qhlH3QcAbABczGWoyNpNBRQWhOTYYeXNl/IjaDYpvW0D2r0zI&#10;K3gnDXcqtg/KZwEU7AImhCPzOM3sCDpdO6+nmbv8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SRA8P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E255D6" wp14:editId="2B03D606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55D6" id="Text Box 224" o:spid="_x0000_s1049" type="#_x0000_t202" style="position:absolute;left:0;text-align:left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wzsQ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/A9cj51wUbWD6Bf&#10;JUFhoEWYgGC0Un3HaIRpkmP9bUcVw6h7L6AH7OiZDDUZm8mgogLXHBuMvLkyfkTtBsW3LSD7LhPy&#10;G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OrTzDO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DC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367181" wp14:editId="3CAD4D1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3" w:rsidRDefault="0008065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7181" id="Text Box 228" o:spid="_x0000_s1050" type="#_x0000_t202" style="position:absolute;left:0;text-align:left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IH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HqMcge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80653" w:rsidRDefault="0008065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95" w:rsidRDefault="00D33095">
      <w:r>
        <w:separator/>
      </w:r>
    </w:p>
  </w:endnote>
  <w:endnote w:type="continuationSeparator" w:id="0">
    <w:p w:rsidR="00D33095" w:rsidRDefault="00D3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95" w:rsidRDefault="00D33095">
      <w:r>
        <w:separator/>
      </w:r>
    </w:p>
  </w:footnote>
  <w:footnote w:type="continuationSeparator" w:id="0">
    <w:p w:rsidR="00D33095" w:rsidRDefault="00D3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F61C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B2C60"/>
    <w:multiLevelType w:val="hybridMultilevel"/>
    <w:tmpl w:val="149A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17A3B"/>
    <w:multiLevelType w:val="hybridMultilevel"/>
    <w:tmpl w:val="C492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76097"/>
    <w:multiLevelType w:val="hybridMultilevel"/>
    <w:tmpl w:val="01A8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1D5B"/>
    <w:multiLevelType w:val="hybridMultilevel"/>
    <w:tmpl w:val="B474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AC0445F"/>
    <w:multiLevelType w:val="hybridMultilevel"/>
    <w:tmpl w:val="E3E8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7527C95"/>
    <w:multiLevelType w:val="hybridMultilevel"/>
    <w:tmpl w:val="8D4C0306"/>
    <w:lvl w:ilvl="0" w:tplc="896A396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8"/>
  </w:num>
  <w:num w:numId="14">
    <w:abstractNumId w:val="16"/>
  </w:num>
  <w:num w:numId="15">
    <w:abstractNumId w:val="15"/>
  </w:num>
  <w:num w:numId="16">
    <w:abstractNumId w:val="17"/>
  </w:num>
  <w:num w:numId="17">
    <w:abstractNumId w:val="13"/>
  </w:num>
  <w:num w:numId="18">
    <w:abstractNumId w:val="19"/>
  </w:num>
  <w:num w:numId="19">
    <w:abstractNumId w:val="14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CA"/>
    <w:rsid w:val="000472EB"/>
    <w:rsid w:val="00080653"/>
    <w:rsid w:val="000877A4"/>
    <w:rsid w:val="000C2ED6"/>
    <w:rsid w:val="000C5C57"/>
    <w:rsid w:val="000D5D3D"/>
    <w:rsid w:val="000E32BD"/>
    <w:rsid w:val="000F6884"/>
    <w:rsid w:val="00131DCA"/>
    <w:rsid w:val="00144343"/>
    <w:rsid w:val="0014699E"/>
    <w:rsid w:val="00164D3F"/>
    <w:rsid w:val="00174844"/>
    <w:rsid w:val="0018203E"/>
    <w:rsid w:val="001844BF"/>
    <w:rsid w:val="00184C67"/>
    <w:rsid w:val="00187C42"/>
    <w:rsid w:val="00190D60"/>
    <w:rsid w:val="00194765"/>
    <w:rsid w:val="001B0E79"/>
    <w:rsid w:val="001B32F2"/>
    <w:rsid w:val="001D12DF"/>
    <w:rsid w:val="001E5185"/>
    <w:rsid w:val="001F5E64"/>
    <w:rsid w:val="00213DB3"/>
    <w:rsid w:val="00215570"/>
    <w:rsid w:val="00222136"/>
    <w:rsid w:val="00223B91"/>
    <w:rsid w:val="00236358"/>
    <w:rsid w:val="00236FD0"/>
    <w:rsid w:val="00284F12"/>
    <w:rsid w:val="002866FC"/>
    <w:rsid w:val="002B1E02"/>
    <w:rsid w:val="002C08BC"/>
    <w:rsid w:val="002C35F7"/>
    <w:rsid w:val="002D2D8A"/>
    <w:rsid w:val="002F0AEB"/>
    <w:rsid w:val="0033356B"/>
    <w:rsid w:val="003404B6"/>
    <w:rsid w:val="00350640"/>
    <w:rsid w:val="00352975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86E01"/>
    <w:rsid w:val="004B2483"/>
    <w:rsid w:val="004B2E97"/>
    <w:rsid w:val="004C1FC0"/>
    <w:rsid w:val="004C44A7"/>
    <w:rsid w:val="004C787F"/>
    <w:rsid w:val="005105A9"/>
    <w:rsid w:val="00516F08"/>
    <w:rsid w:val="00523ABD"/>
    <w:rsid w:val="00524BBD"/>
    <w:rsid w:val="00530AF1"/>
    <w:rsid w:val="005506E3"/>
    <w:rsid w:val="00557632"/>
    <w:rsid w:val="005577F7"/>
    <w:rsid w:val="00560A6E"/>
    <w:rsid w:val="005848F0"/>
    <w:rsid w:val="00593D63"/>
    <w:rsid w:val="0059690B"/>
    <w:rsid w:val="005A64FE"/>
    <w:rsid w:val="005B4F56"/>
    <w:rsid w:val="005B7866"/>
    <w:rsid w:val="00605769"/>
    <w:rsid w:val="006256A7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431F8"/>
    <w:rsid w:val="00851A42"/>
    <w:rsid w:val="00852988"/>
    <w:rsid w:val="00883E6A"/>
    <w:rsid w:val="00892B10"/>
    <w:rsid w:val="008A0005"/>
    <w:rsid w:val="008A5E16"/>
    <w:rsid w:val="008B536F"/>
    <w:rsid w:val="008C7FE0"/>
    <w:rsid w:val="008D21C3"/>
    <w:rsid w:val="008D2F65"/>
    <w:rsid w:val="008D5A62"/>
    <w:rsid w:val="008E02B2"/>
    <w:rsid w:val="008F0F2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162E"/>
    <w:rsid w:val="00B41BE3"/>
    <w:rsid w:val="00B449D0"/>
    <w:rsid w:val="00B55990"/>
    <w:rsid w:val="00B62ACF"/>
    <w:rsid w:val="00B65100"/>
    <w:rsid w:val="00B71E36"/>
    <w:rsid w:val="00B82541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74CD2"/>
    <w:rsid w:val="00C80EC0"/>
    <w:rsid w:val="00C83579"/>
    <w:rsid w:val="00C95F88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3095"/>
    <w:rsid w:val="00D3519B"/>
    <w:rsid w:val="00D431BD"/>
    <w:rsid w:val="00D502D3"/>
    <w:rsid w:val="00D53217"/>
    <w:rsid w:val="00D766D9"/>
    <w:rsid w:val="00DC2208"/>
    <w:rsid w:val="00DD4680"/>
    <w:rsid w:val="00DE68B8"/>
    <w:rsid w:val="00DF3CC2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B0D03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2F33F301-9828-43F7-A3F0-9DCAA7A5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CA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31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CA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D7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msey\AppData\Roaming\Microsoft\Templates\Classroom%20newsletter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newsletter(3)</Template>
  <TotalTime>54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pramsey</dc:creator>
  <cp:lastModifiedBy>pramsey</cp:lastModifiedBy>
  <cp:revision>6</cp:revision>
  <cp:lastPrinted>2017-11-28T22:06:00Z</cp:lastPrinted>
  <dcterms:created xsi:type="dcterms:W3CDTF">2013-11-15T13:46:00Z</dcterms:created>
  <dcterms:modified xsi:type="dcterms:W3CDTF">2017-11-15T21:59:00Z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